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3" w:rsidRDefault="00D954D3" w:rsidP="006F46C3">
      <w:pPr>
        <w:rPr>
          <w:b/>
          <w:bCs/>
        </w:rPr>
      </w:pPr>
    </w:p>
    <w:p w:rsidR="00D954D3" w:rsidRDefault="00D954D3" w:rsidP="006F46C3">
      <w:pPr>
        <w:rPr>
          <w:b/>
          <w:bCs/>
        </w:rPr>
      </w:pPr>
    </w:p>
    <w:p w:rsidR="00D954D3" w:rsidRPr="004D62FD" w:rsidRDefault="00D954D3" w:rsidP="006D4651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SC SCUT S</w:t>
      </w:r>
      <w:r w:rsidRPr="004D62FD">
        <w:rPr>
          <w:b/>
          <w:bCs/>
          <w:noProof/>
          <w:sz w:val="30"/>
          <w:szCs w:val="30"/>
        </w:rPr>
        <w:t>A</w:t>
      </w:r>
      <w:r>
        <w:rPr>
          <w:b/>
          <w:bCs/>
          <w:noProof/>
          <w:sz w:val="30"/>
          <w:szCs w:val="30"/>
        </w:rPr>
        <w:t xml:space="preserve"> </w:t>
      </w:r>
      <w:r w:rsidRPr="004D62FD">
        <w:rPr>
          <w:b/>
          <w:bCs/>
          <w:noProof/>
          <w:sz w:val="30"/>
          <w:szCs w:val="30"/>
        </w:rPr>
        <w:t xml:space="preserve"> Constanta</w:t>
      </w:r>
    </w:p>
    <w:p w:rsidR="00D954D3" w:rsidRDefault="00D954D3" w:rsidP="006D4651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CUI 1876336</w:t>
      </w:r>
    </w:p>
    <w:p w:rsidR="00D954D3" w:rsidRPr="00066B0F" w:rsidRDefault="00D954D3" w:rsidP="006D4651">
      <w:pPr>
        <w:rPr>
          <w:b/>
          <w:bCs/>
          <w:noProof/>
          <w:sz w:val="30"/>
          <w:szCs w:val="30"/>
        </w:rPr>
      </w:pPr>
      <w:r>
        <w:rPr>
          <w:b/>
          <w:bCs/>
          <w:noProof/>
          <w:sz w:val="30"/>
          <w:szCs w:val="30"/>
        </w:rPr>
        <w:t>J13/2483/1991</w:t>
      </w:r>
    </w:p>
    <w:p w:rsidR="00D954D3" w:rsidRDefault="00D954D3" w:rsidP="006D4651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</w:t>
      </w:r>
      <w:r>
        <w:rPr>
          <w:b/>
          <w:bCs/>
          <w:sz w:val="22"/>
          <w:szCs w:val="22"/>
        </w:rPr>
        <w:t>: 2.440.697,5 lei</w:t>
      </w:r>
    </w:p>
    <w:p w:rsidR="00D954D3" w:rsidRDefault="00D954D3" w:rsidP="006D46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</w:t>
      </w:r>
      <w:r w:rsidRPr="00066B0F">
        <w:rPr>
          <w:b/>
          <w:bCs/>
          <w:sz w:val="24"/>
          <w:szCs w:val="24"/>
        </w:rPr>
        <w:t xml:space="preserve">ni : </w:t>
      </w:r>
      <w:r w:rsidRPr="00066B0F">
        <w:rPr>
          <w:sz w:val="24"/>
          <w:szCs w:val="24"/>
        </w:rPr>
        <w:t xml:space="preserve">24.406.975 </w:t>
      </w:r>
    </w:p>
    <w:p w:rsidR="00D954D3" w:rsidRDefault="00D954D3" w:rsidP="00ED3DB4">
      <w:pPr>
        <w:tabs>
          <w:tab w:val="left" w:pos="18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954D3" w:rsidRDefault="00D954D3" w:rsidP="006F46C3">
      <w:pPr>
        <w:rPr>
          <w:b/>
          <w:bCs/>
          <w:sz w:val="22"/>
          <w:szCs w:val="22"/>
        </w:rPr>
      </w:pPr>
    </w:p>
    <w:p w:rsidR="00D954D3" w:rsidRPr="006F46C3" w:rsidRDefault="00D954D3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Persoană juridică      </w:t>
      </w:r>
    </w:p>
    <w:p w:rsidR="00D954D3" w:rsidRDefault="00D954D3" w:rsidP="006F46C3">
      <w:pPr>
        <w:rPr>
          <w:b/>
          <w:bCs/>
          <w:sz w:val="22"/>
          <w:szCs w:val="22"/>
        </w:rPr>
      </w:pPr>
    </w:p>
    <w:p w:rsidR="00D954D3" w:rsidRPr="006F46C3" w:rsidRDefault="00D954D3" w:rsidP="006F46C3">
      <w:pPr>
        <w:rPr>
          <w:b/>
          <w:bCs/>
          <w:sz w:val="22"/>
          <w:szCs w:val="22"/>
        </w:rPr>
      </w:pPr>
    </w:p>
    <w:p w:rsidR="00D954D3" w:rsidRDefault="00D954D3" w:rsidP="00226F8A">
      <w:pPr>
        <w:jc w:val="center"/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PROCURĂ SPECIALĂ</w:t>
      </w:r>
      <w:r>
        <w:rPr>
          <w:b/>
          <w:bCs/>
          <w:sz w:val="22"/>
          <w:szCs w:val="22"/>
        </w:rPr>
        <w:t xml:space="preserve"> </w:t>
      </w:r>
    </w:p>
    <w:p w:rsidR="00D954D3" w:rsidRPr="006F46C3" w:rsidRDefault="00D954D3" w:rsidP="001E6270">
      <w:pPr>
        <w:rPr>
          <w:b/>
          <w:bCs/>
          <w:sz w:val="22"/>
          <w:szCs w:val="22"/>
        </w:rPr>
      </w:pPr>
    </w:p>
    <w:p w:rsidR="00D954D3" w:rsidRDefault="00D954D3" w:rsidP="001E62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F46C3">
        <w:rPr>
          <w:sz w:val="22"/>
          <w:szCs w:val="22"/>
        </w:rPr>
        <w:t xml:space="preserve">Subcrisa S.C. </w:t>
      </w:r>
      <w:r>
        <w:rPr>
          <w:sz w:val="22"/>
          <w:szCs w:val="22"/>
        </w:rPr>
        <w:t>_____________________</w:t>
      </w:r>
      <w:r w:rsidRPr="006F46C3">
        <w:rPr>
          <w:sz w:val="22"/>
          <w:szCs w:val="22"/>
        </w:rPr>
        <w:t>, cu sediul social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 _________ , cod unic de înregistrare__________________ , înregistrată la Oficiul Registrul Comerţului de pe lângă Tribunalul _________________ sub nr. J/______/______</w:t>
      </w:r>
      <w:r>
        <w:rPr>
          <w:sz w:val="22"/>
          <w:szCs w:val="22"/>
        </w:rPr>
        <w:t xml:space="preserve"> reprezentată legal prin ______________________________ în calitate de __________________</w:t>
      </w:r>
      <w:r w:rsidRPr="006F46C3">
        <w:rPr>
          <w:sz w:val="22"/>
          <w:szCs w:val="22"/>
        </w:rPr>
        <w:t xml:space="preserve"> , deţinătorare a unui număr de ______acţiuni , reprezentâ</w:t>
      </w:r>
      <w:r>
        <w:rPr>
          <w:sz w:val="22"/>
          <w:szCs w:val="22"/>
        </w:rPr>
        <w:t>nd ______% din capitalul social</w:t>
      </w:r>
      <w:r w:rsidRPr="006F46C3">
        <w:rPr>
          <w:sz w:val="22"/>
          <w:szCs w:val="22"/>
        </w:rPr>
        <w:t xml:space="preserve">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adunării generale </w:t>
      </w:r>
      <w:r>
        <w:rPr>
          <w:sz w:val="22"/>
          <w:szCs w:val="22"/>
        </w:rPr>
        <w:t>ordinare</w:t>
      </w:r>
      <w:r w:rsidRPr="006F46C3">
        <w:rPr>
          <w:sz w:val="22"/>
          <w:szCs w:val="22"/>
        </w:rPr>
        <w:t xml:space="preserve"> a acţionarilor S.C. </w:t>
      </w:r>
      <w:r>
        <w:rPr>
          <w:sz w:val="22"/>
          <w:szCs w:val="22"/>
        </w:rPr>
        <w:t>SCUT</w:t>
      </w:r>
      <w:r w:rsidRPr="006F46C3">
        <w:rPr>
          <w:sz w:val="22"/>
          <w:szCs w:val="22"/>
        </w:rPr>
        <w:t xml:space="preserve"> S.A. </w:t>
      </w:r>
      <w:r w:rsidRPr="00904EB5">
        <w:rPr>
          <w:sz w:val="22"/>
          <w:szCs w:val="22"/>
        </w:rPr>
        <w:t xml:space="preserve">în data de data </w:t>
      </w:r>
      <w:r w:rsidRPr="004D4C42">
        <w:rPr>
          <w:sz w:val="22"/>
          <w:szCs w:val="22"/>
        </w:rPr>
        <w:t xml:space="preserve">de </w:t>
      </w:r>
      <w:r>
        <w:rPr>
          <w:sz w:val="22"/>
          <w:szCs w:val="22"/>
        </w:rPr>
        <w:t>05.01.2012</w:t>
      </w:r>
      <w:r w:rsidRPr="004D4C42">
        <w:rPr>
          <w:sz w:val="22"/>
          <w:szCs w:val="22"/>
        </w:rPr>
        <w:t>, ora 1</w:t>
      </w:r>
      <w:r>
        <w:rPr>
          <w:sz w:val="22"/>
          <w:szCs w:val="22"/>
        </w:rPr>
        <w:t>4</w:t>
      </w:r>
      <w:r w:rsidRPr="004D4C42">
        <w:rPr>
          <w:sz w:val="22"/>
          <w:szCs w:val="22"/>
        </w:rPr>
        <w:t>:00</w:t>
      </w:r>
      <w:r w:rsidRPr="00B6518F">
        <w:rPr>
          <w:sz w:val="22"/>
          <w:szCs w:val="22"/>
        </w:rPr>
        <w:t>,</w:t>
      </w:r>
      <w:r>
        <w:rPr>
          <w:sz w:val="22"/>
          <w:szCs w:val="22"/>
        </w:rPr>
        <w:t xml:space="preserve"> la sediul SC Scut SA din </w:t>
      </w:r>
      <w:r w:rsidRPr="00904EB5">
        <w:rPr>
          <w:sz w:val="22"/>
          <w:szCs w:val="22"/>
        </w:rPr>
        <w:t xml:space="preserve">Municipiul </w:t>
      </w:r>
      <w:r>
        <w:rPr>
          <w:sz w:val="22"/>
          <w:szCs w:val="22"/>
        </w:rPr>
        <w:t>Constanta</w:t>
      </w:r>
      <w:r w:rsidRPr="00904EB5">
        <w:rPr>
          <w:sz w:val="22"/>
          <w:szCs w:val="22"/>
        </w:rPr>
        <w:t xml:space="preserve">, </w:t>
      </w:r>
      <w:r>
        <w:rPr>
          <w:sz w:val="22"/>
          <w:szCs w:val="22"/>
        </w:rPr>
        <w:t>b-dul Aurel Vlaicu nr.144</w:t>
      </w:r>
      <w:r w:rsidRPr="00904EB5">
        <w:rPr>
          <w:sz w:val="22"/>
          <w:szCs w:val="22"/>
        </w:rPr>
        <w:t>, s</w:t>
      </w:r>
      <w:r>
        <w:rPr>
          <w:sz w:val="22"/>
          <w:szCs w:val="22"/>
        </w:rPr>
        <w:t>tabilită pentru prima convocare</w:t>
      </w:r>
      <w:r w:rsidRPr="00904EB5">
        <w:rPr>
          <w:sz w:val="22"/>
          <w:szCs w:val="22"/>
        </w:rPr>
        <w:t xml:space="preserve">, sau în data de </w:t>
      </w:r>
      <w:r>
        <w:rPr>
          <w:sz w:val="22"/>
          <w:szCs w:val="22"/>
        </w:rPr>
        <w:t>06.01.2012</w:t>
      </w:r>
      <w:r>
        <w:rPr>
          <w:b/>
          <w:bCs/>
          <w:sz w:val="22"/>
          <w:szCs w:val="22"/>
        </w:rPr>
        <w:t>,</w:t>
      </w:r>
      <w:r w:rsidRPr="00904EB5">
        <w:rPr>
          <w:sz w:val="22"/>
          <w:szCs w:val="22"/>
        </w:rPr>
        <w:t xml:space="preserve"> la aceeaşi oră şi la aceeaşi adresă, stabilită ca fiind a doua convo</w:t>
      </w:r>
      <w:r>
        <w:rPr>
          <w:sz w:val="22"/>
          <w:szCs w:val="22"/>
        </w:rPr>
        <w:t>care</w:t>
      </w:r>
      <w:r w:rsidRPr="00904EB5">
        <w:rPr>
          <w:sz w:val="22"/>
          <w:szCs w:val="22"/>
        </w:rPr>
        <w:t>, în cazul în care cea dintâi nu s-ar putea desfăşura,</w:t>
      </w:r>
      <w:r w:rsidRPr="001E6270"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 xml:space="preserve"> împuternicesc prin prezenta pe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 xml:space="preserve">, </w:t>
      </w:r>
      <w:r>
        <w:rPr>
          <w:sz w:val="22"/>
          <w:szCs w:val="22"/>
        </w:rPr>
        <w:t>identificat/ă prin B</w:t>
      </w:r>
      <w:r w:rsidRPr="006F46C3">
        <w:rPr>
          <w:sz w:val="22"/>
          <w:szCs w:val="22"/>
        </w:rPr>
        <w:t>.I./C.I. seria____ , nr._________ , C.N.P.__________________, să mă reprezinte în această adunare generală şi să exercite dreptul de vot aferent deţinerilor mele înregistrate la data de referinţă în Registrul Acţionarilor , după cum urmează :</w:t>
      </w:r>
    </w:p>
    <w:p w:rsidR="00D954D3" w:rsidRDefault="00D954D3" w:rsidP="001E6270">
      <w:pPr>
        <w:jc w:val="both"/>
        <w:rPr>
          <w:sz w:val="22"/>
          <w:szCs w:val="22"/>
        </w:rPr>
      </w:pPr>
    </w:p>
    <w:p w:rsidR="00D954D3" w:rsidRPr="00073CEF" w:rsidRDefault="00D954D3" w:rsidP="006D4651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5"/>
        <w:gridCol w:w="707"/>
        <w:gridCol w:w="793"/>
        <w:gridCol w:w="1123"/>
      </w:tblGrid>
      <w:tr w:rsidR="00D954D3" w:rsidRPr="00073CEF">
        <w:tc>
          <w:tcPr>
            <w:tcW w:w="7975" w:type="dxa"/>
          </w:tcPr>
          <w:p w:rsidR="00D954D3" w:rsidRPr="00073CEF" w:rsidRDefault="00D954D3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Punctele din ordinea de zi supuse votului în Adunarea Generală Ordinara a Acţionarilor</w:t>
            </w:r>
          </w:p>
        </w:tc>
        <w:tc>
          <w:tcPr>
            <w:tcW w:w="707" w:type="dxa"/>
          </w:tcPr>
          <w:p w:rsidR="00D954D3" w:rsidRPr="00073CEF" w:rsidRDefault="00D954D3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793" w:type="dxa"/>
          </w:tcPr>
          <w:p w:rsidR="00D954D3" w:rsidRPr="00073CEF" w:rsidRDefault="00D954D3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NU</w:t>
            </w:r>
          </w:p>
        </w:tc>
        <w:tc>
          <w:tcPr>
            <w:tcW w:w="1123" w:type="dxa"/>
          </w:tcPr>
          <w:p w:rsidR="00D954D3" w:rsidRPr="00073CEF" w:rsidRDefault="00D954D3" w:rsidP="00D8466E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EF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D954D3" w:rsidRPr="00073CEF">
        <w:tc>
          <w:tcPr>
            <w:tcW w:w="7975" w:type="dxa"/>
          </w:tcPr>
          <w:p w:rsidR="00D954D3" w:rsidRPr="00073CEF" w:rsidRDefault="00D954D3" w:rsidP="00D8466E">
            <w:pPr>
              <w:pStyle w:val="ListParagraph"/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 Completarea numarului membrilor consiliului de administratie.</w:t>
            </w:r>
          </w:p>
        </w:tc>
        <w:tc>
          <w:tcPr>
            <w:tcW w:w="2623" w:type="dxa"/>
            <w:gridSpan w:val="3"/>
          </w:tcPr>
          <w:p w:rsidR="00D954D3" w:rsidRDefault="00D954D3" w:rsidP="00D84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 SECRET</w:t>
            </w:r>
          </w:p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</w:tr>
      <w:tr w:rsidR="00D954D3" w:rsidRPr="00073CEF">
        <w:tc>
          <w:tcPr>
            <w:tcW w:w="7975" w:type="dxa"/>
          </w:tcPr>
          <w:p w:rsidR="00D954D3" w:rsidRDefault="00D954D3" w:rsidP="00D8466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Alegerea presedintelui consiliului de administratie.</w:t>
            </w:r>
          </w:p>
          <w:p w:rsidR="00D954D3" w:rsidRPr="00073CEF" w:rsidRDefault="00D954D3" w:rsidP="00D8466E">
            <w:pPr>
              <w:pStyle w:val="ListParagraph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 SECRET</w:t>
            </w:r>
          </w:p>
        </w:tc>
      </w:tr>
      <w:tr w:rsidR="00D954D3" w:rsidRPr="00073CEF">
        <w:tc>
          <w:tcPr>
            <w:tcW w:w="7975" w:type="dxa"/>
          </w:tcPr>
          <w:p w:rsidR="00D954D3" w:rsidRDefault="00D954D3" w:rsidP="00D8466E">
            <w:pPr>
              <w:pStyle w:val="ListParagraph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15135">
              <w:rPr>
                <w:sz w:val="28"/>
                <w:szCs w:val="28"/>
              </w:rPr>
              <w:t>Desemnarea persoanei imputernicite sa efectueze formele de inregistrare si de publicitate legala  pentru ducerea la indeplinire a hotararilor adunarii generale ordinare a actionarilor;</w:t>
            </w:r>
          </w:p>
          <w:p w:rsidR="00D954D3" w:rsidRPr="00073CEF" w:rsidRDefault="00D954D3" w:rsidP="00D8466E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</w:tr>
      <w:tr w:rsidR="00D954D3" w:rsidRPr="00073CEF">
        <w:tc>
          <w:tcPr>
            <w:tcW w:w="7975" w:type="dxa"/>
          </w:tcPr>
          <w:p w:rsidR="00D954D3" w:rsidRPr="00E15135" w:rsidRDefault="00D954D3" w:rsidP="00D8466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15135">
              <w:rPr>
                <w:sz w:val="28"/>
                <w:szCs w:val="28"/>
              </w:rPr>
              <w:t xml:space="preserve">Stabilirea datei de </w:t>
            </w:r>
            <w:r>
              <w:rPr>
                <w:sz w:val="28"/>
                <w:szCs w:val="28"/>
              </w:rPr>
              <w:t>23.01.2012</w:t>
            </w:r>
            <w:r w:rsidRPr="00E15135">
              <w:rPr>
                <w:sz w:val="28"/>
                <w:szCs w:val="28"/>
              </w:rPr>
              <w:t xml:space="preserve"> ca data de inregistrare pentru identificarea actionarilor asupra carora se resfrang efectele hotararilor Adunarii Generale Ordinare a Actionarilor</w:t>
            </w:r>
            <w:r>
              <w:rPr>
                <w:sz w:val="28"/>
                <w:szCs w:val="28"/>
              </w:rPr>
              <w:t>.</w:t>
            </w:r>
            <w:r w:rsidRPr="00E15135">
              <w:rPr>
                <w:sz w:val="28"/>
                <w:szCs w:val="28"/>
              </w:rPr>
              <w:t xml:space="preserve"> </w:t>
            </w:r>
          </w:p>
          <w:p w:rsidR="00D954D3" w:rsidRPr="00073CEF" w:rsidRDefault="00D954D3" w:rsidP="00D8466E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954D3" w:rsidRPr="00073CEF" w:rsidRDefault="00D954D3" w:rsidP="00D84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54D3" w:rsidRPr="00904EB5" w:rsidRDefault="00D954D3" w:rsidP="001E6270">
      <w:pPr>
        <w:jc w:val="both"/>
        <w:rPr>
          <w:sz w:val="22"/>
          <w:szCs w:val="22"/>
        </w:rPr>
      </w:pPr>
    </w:p>
    <w:p w:rsidR="00D954D3" w:rsidRPr="00904EB5" w:rsidRDefault="00D954D3" w:rsidP="001E6270">
      <w:pPr>
        <w:jc w:val="both"/>
        <w:rPr>
          <w:sz w:val="22"/>
          <w:szCs w:val="22"/>
        </w:rPr>
      </w:pPr>
      <w:r w:rsidRPr="00904EB5">
        <w:rPr>
          <w:sz w:val="22"/>
          <w:szCs w:val="22"/>
        </w:rPr>
        <w:t xml:space="preserve">٭ votul va fi exprimat prin marcarea cu un “ X “ într-o singură căsuţă corespunzătoare intenţiei de vot, respectiv </w:t>
      </w:r>
      <w:r w:rsidRPr="00904EB5">
        <w:rPr>
          <w:b/>
          <w:bCs/>
          <w:sz w:val="22"/>
          <w:szCs w:val="22"/>
        </w:rPr>
        <w:t xml:space="preserve">“ DA “ , “ NU ” sau “ Abţinere “ , </w:t>
      </w:r>
      <w:r w:rsidRPr="00904EB5">
        <w:rPr>
          <w:sz w:val="22"/>
          <w:szCs w:val="22"/>
        </w:rPr>
        <w:t>pentru fiecare rezoluţie în parte .</w:t>
      </w:r>
    </w:p>
    <w:p w:rsidR="00D954D3" w:rsidRPr="006F46C3" w:rsidRDefault="00D954D3" w:rsidP="00226F8A">
      <w:pPr>
        <w:jc w:val="both"/>
        <w:rPr>
          <w:sz w:val="22"/>
          <w:szCs w:val="22"/>
        </w:rPr>
      </w:pPr>
    </w:p>
    <w:p w:rsidR="00D954D3" w:rsidRPr="006F46C3" w:rsidRDefault="00D954D3" w:rsidP="00226F8A">
      <w:pPr>
        <w:jc w:val="both"/>
        <w:rPr>
          <w:sz w:val="22"/>
          <w:szCs w:val="22"/>
        </w:rPr>
      </w:pPr>
    </w:p>
    <w:p w:rsidR="00D954D3" w:rsidRPr="006F46C3" w:rsidRDefault="00D954D3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_________________</w:t>
      </w:r>
    </w:p>
    <w:p w:rsidR="00D954D3" w:rsidRPr="006F46C3" w:rsidRDefault="00D954D3" w:rsidP="00226F8A">
      <w:pPr>
        <w:jc w:val="both"/>
        <w:rPr>
          <w:sz w:val="22"/>
          <w:szCs w:val="22"/>
        </w:rPr>
      </w:pPr>
    </w:p>
    <w:p w:rsidR="00D954D3" w:rsidRDefault="00D954D3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Semnătura</w:t>
      </w:r>
      <w:r>
        <w:rPr>
          <w:sz w:val="22"/>
          <w:szCs w:val="22"/>
        </w:rPr>
        <w:t xml:space="preserve"> reprezentantului legal şi ştampila__________________</w:t>
      </w:r>
    </w:p>
    <w:p w:rsidR="00D954D3" w:rsidRDefault="00D954D3" w:rsidP="00226F8A">
      <w:pPr>
        <w:jc w:val="both"/>
        <w:rPr>
          <w:sz w:val="22"/>
          <w:szCs w:val="22"/>
        </w:rPr>
      </w:pPr>
    </w:p>
    <w:p w:rsidR="00D954D3" w:rsidRPr="006F46C3" w:rsidRDefault="00D954D3" w:rsidP="00226F8A">
      <w:pPr>
        <w:jc w:val="both"/>
        <w:rPr>
          <w:sz w:val="22"/>
          <w:szCs w:val="22"/>
        </w:rPr>
      </w:pPr>
      <w:r>
        <w:rPr>
          <w:sz w:val="22"/>
          <w:szCs w:val="22"/>
        </w:rPr>
        <w:t>Numele şi prenumele reprezentantului legal</w:t>
      </w:r>
    </w:p>
    <w:sectPr w:rsidR="00D954D3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0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24"/>
  </w:num>
  <w:num w:numId="5">
    <w:abstractNumId w:val="28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29"/>
  </w:num>
  <w:num w:numId="11">
    <w:abstractNumId w:val="5"/>
  </w:num>
  <w:num w:numId="12">
    <w:abstractNumId w:val="25"/>
  </w:num>
  <w:num w:numId="13">
    <w:abstractNumId w:val="27"/>
  </w:num>
  <w:num w:numId="14">
    <w:abstractNumId w:val="22"/>
  </w:num>
  <w:num w:numId="15">
    <w:abstractNumId w:val="7"/>
  </w:num>
  <w:num w:numId="16">
    <w:abstractNumId w:val="4"/>
  </w:num>
  <w:num w:numId="17">
    <w:abstractNumId w:val="26"/>
  </w:num>
  <w:num w:numId="18">
    <w:abstractNumId w:val="8"/>
  </w:num>
  <w:num w:numId="19">
    <w:abstractNumId w:val="17"/>
  </w:num>
  <w:num w:numId="20">
    <w:abstractNumId w:val="23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30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45D0"/>
    <w:rsid w:val="0000539A"/>
    <w:rsid w:val="0000634F"/>
    <w:rsid w:val="00023641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6B0F"/>
    <w:rsid w:val="000674CE"/>
    <w:rsid w:val="000708D7"/>
    <w:rsid w:val="00072ED5"/>
    <w:rsid w:val="00073CEF"/>
    <w:rsid w:val="000769B8"/>
    <w:rsid w:val="00091B2A"/>
    <w:rsid w:val="00096DD6"/>
    <w:rsid w:val="000A580F"/>
    <w:rsid w:val="000B2F65"/>
    <w:rsid w:val="000C2AE6"/>
    <w:rsid w:val="000C4666"/>
    <w:rsid w:val="000F7AED"/>
    <w:rsid w:val="0010238B"/>
    <w:rsid w:val="001149D0"/>
    <w:rsid w:val="00114D15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4EAB"/>
    <w:rsid w:val="001761C5"/>
    <w:rsid w:val="001806B3"/>
    <w:rsid w:val="001811DF"/>
    <w:rsid w:val="00182DCD"/>
    <w:rsid w:val="00183A0B"/>
    <w:rsid w:val="001865FE"/>
    <w:rsid w:val="00192F67"/>
    <w:rsid w:val="001A7253"/>
    <w:rsid w:val="001C6A63"/>
    <w:rsid w:val="001D4B6D"/>
    <w:rsid w:val="001E0511"/>
    <w:rsid w:val="001E1041"/>
    <w:rsid w:val="001E4584"/>
    <w:rsid w:val="001E6270"/>
    <w:rsid w:val="001F3569"/>
    <w:rsid w:val="00202D8C"/>
    <w:rsid w:val="00206BDB"/>
    <w:rsid w:val="0021118F"/>
    <w:rsid w:val="00214627"/>
    <w:rsid w:val="002238BC"/>
    <w:rsid w:val="00225557"/>
    <w:rsid w:val="00225788"/>
    <w:rsid w:val="00226F8A"/>
    <w:rsid w:val="00235EED"/>
    <w:rsid w:val="0025395F"/>
    <w:rsid w:val="002617AF"/>
    <w:rsid w:val="002617E2"/>
    <w:rsid w:val="002741B0"/>
    <w:rsid w:val="00276489"/>
    <w:rsid w:val="002819AB"/>
    <w:rsid w:val="00295D8C"/>
    <w:rsid w:val="002A6944"/>
    <w:rsid w:val="002B282F"/>
    <w:rsid w:val="002C439F"/>
    <w:rsid w:val="002C45CC"/>
    <w:rsid w:val="002C7F76"/>
    <w:rsid w:val="002E344C"/>
    <w:rsid w:val="002F523B"/>
    <w:rsid w:val="00301BAA"/>
    <w:rsid w:val="00302209"/>
    <w:rsid w:val="003275B6"/>
    <w:rsid w:val="00332F9C"/>
    <w:rsid w:val="00342CA5"/>
    <w:rsid w:val="0034432F"/>
    <w:rsid w:val="00346F13"/>
    <w:rsid w:val="00350552"/>
    <w:rsid w:val="00357138"/>
    <w:rsid w:val="0039538B"/>
    <w:rsid w:val="00396AB2"/>
    <w:rsid w:val="00397158"/>
    <w:rsid w:val="003976B6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2A8B"/>
    <w:rsid w:val="003D6C3E"/>
    <w:rsid w:val="003F130C"/>
    <w:rsid w:val="003F452C"/>
    <w:rsid w:val="003F5FD6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0CE2"/>
    <w:rsid w:val="004521F8"/>
    <w:rsid w:val="00457F96"/>
    <w:rsid w:val="004626B8"/>
    <w:rsid w:val="004775D8"/>
    <w:rsid w:val="00481074"/>
    <w:rsid w:val="00495A43"/>
    <w:rsid w:val="004969F9"/>
    <w:rsid w:val="004C0600"/>
    <w:rsid w:val="004C2514"/>
    <w:rsid w:val="004C56BF"/>
    <w:rsid w:val="004C76F7"/>
    <w:rsid w:val="004D0815"/>
    <w:rsid w:val="004D11C8"/>
    <w:rsid w:val="004D4C42"/>
    <w:rsid w:val="004D62FD"/>
    <w:rsid w:val="004F1BDA"/>
    <w:rsid w:val="004F2E11"/>
    <w:rsid w:val="004F686C"/>
    <w:rsid w:val="004F70AF"/>
    <w:rsid w:val="0050167C"/>
    <w:rsid w:val="00501CA1"/>
    <w:rsid w:val="00503402"/>
    <w:rsid w:val="00504CA7"/>
    <w:rsid w:val="005075B9"/>
    <w:rsid w:val="005229D4"/>
    <w:rsid w:val="005265F6"/>
    <w:rsid w:val="00547423"/>
    <w:rsid w:val="005533CA"/>
    <w:rsid w:val="00561DFD"/>
    <w:rsid w:val="00586D90"/>
    <w:rsid w:val="00590AD8"/>
    <w:rsid w:val="005B0568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A67"/>
    <w:rsid w:val="00630615"/>
    <w:rsid w:val="006323E7"/>
    <w:rsid w:val="006369D8"/>
    <w:rsid w:val="00651E58"/>
    <w:rsid w:val="00660613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FAF"/>
    <w:rsid w:val="00697010"/>
    <w:rsid w:val="006A1D75"/>
    <w:rsid w:val="006A32B8"/>
    <w:rsid w:val="006B0025"/>
    <w:rsid w:val="006C1271"/>
    <w:rsid w:val="006C1D62"/>
    <w:rsid w:val="006C3978"/>
    <w:rsid w:val="006C6DE4"/>
    <w:rsid w:val="006D3904"/>
    <w:rsid w:val="006D4651"/>
    <w:rsid w:val="006E07F7"/>
    <w:rsid w:val="006F34A2"/>
    <w:rsid w:val="006F46C3"/>
    <w:rsid w:val="006F683C"/>
    <w:rsid w:val="0071562B"/>
    <w:rsid w:val="0073081C"/>
    <w:rsid w:val="0073146D"/>
    <w:rsid w:val="00732825"/>
    <w:rsid w:val="0073391F"/>
    <w:rsid w:val="007355CD"/>
    <w:rsid w:val="00746611"/>
    <w:rsid w:val="00752F01"/>
    <w:rsid w:val="007630E6"/>
    <w:rsid w:val="00770E16"/>
    <w:rsid w:val="007969BF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20FC"/>
    <w:rsid w:val="007E317B"/>
    <w:rsid w:val="007F0FCD"/>
    <w:rsid w:val="007F1158"/>
    <w:rsid w:val="00803948"/>
    <w:rsid w:val="00807855"/>
    <w:rsid w:val="00815238"/>
    <w:rsid w:val="00831129"/>
    <w:rsid w:val="00831C3D"/>
    <w:rsid w:val="00834226"/>
    <w:rsid w:val="00840D8E"/>
    <w:rsid w:val="00847AE6"/>
    <w:rsid w:val="0085185F"/>
    <w:rsid w:val="00860BB1"/>
    <w:rsid w:val="00863EE1"/>
    <w:rsid w:val="00874070"/>
    <w:rsid w:val="00897D72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D5A05"/>
    <w:rsid w:val="009E6EB6"/>
    <w:rsid w:val="009F235E"/>
    <w:rsid w:val="009F4D6A"/>
    <w:rsid w:val="009F755F"/>
    <w:rsid w:val="00A15B85"/>
    <w:rsid w:val="00A36CD5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C050F"/>
    <w:rsid w:val="00AC071A"/>
    <w:rsid w:val="00AC13DA"/>
    <w:rsid w:val="00AC5226"/>
    <w:rsid w:val="00AC60A0"/>
    <w:rsid w:val="00AD2733"/>
    <w:rsid w:val="00AD5B06"/>
    <w:rsid w:val="00AE35CD"/>
    <w:rsid w:val="00AE35D7"/>
    <w:rsid w:val="00AE4BFD"/>
    <w:rsid w:val="00AF09F6"/>
    <w:rsid w:val="00AF0BF4"/>
    <w:rsid w:val="00B00EE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6518F"/>
    <w:rsid w:val="00B70E42"/>
    <w:rsid w:val="00B77FC1"/>
    <w:rsid w:val="00B83DD6"/>
    <w:rsid w:val="00B865B9"/>
    <w:rsid w:val="00B877DB"/>
    <w:rsid w:val="00B91B89"/>
    <w:rsid w:val="00B946A3"/>
    <w:rsid w:val="00B960B9"/>
    <w:rsid w:val="00BA35B1"/>
    <w:rsid w:val="00BA614D"/>
    <w:rsid w:val="00BB3898"/>
    <w:rsid w:val="00BD6370"/>
    <w:rsid w:val="00BF76F1"/>
    <w:rsid w:val="00C05E0A"/>
    <w:rsid w:val="00C1484F"/>
    <w:rsid w:val="00C2051E"/>
    <w:rsid w:val="00C24EE0"/>
    <w:rsid w:val="00C406AB"/>
    <w:rsid w:val="00C44DB5"/>
    <w:rsid w:val="00C57D69"/>
    <w:rsid w:val="00C65AC5"/>
    <w:rsid w:val="00C667F7"/>
    <w:rsid w:val="00C76A48"/>
    <w:rsid w:val="00C77643"/>
    <w:rsid w:val="00C9521E"/>
    <w:rsid w:val="00CA1555"/>
    <w:rsid w:val="00CB3E6D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6DF8"/>
    <w:rsid w:val="00D70A2F"/>
    <w:rsid w:val="00D7528B"/>
    <w:rsid w:val="00D762CB"/>
    <w:rsid w:val="00D76CC6"/>
    <w:rsid w:val="00D77AF5"/>
    <w:rsid w:val="00D80258"/>
    <w:rsid w:val="00D82657"/>
    <w:rsid w:val="00D8466E"/>
    <w:rsid w:val="00D950A0"/>
    <w:rsid w:val="00D952AA"/>
    <w:rsid w:val="00D954D3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2C43"/>
    <w:rsid w:val="00E15135"/>
    <w:rsid w:val="00E15EF1"/>
    <w:rsid w:val="00E17853"/>
    <w:rsid w:val="00E21591"/>
    <w:rsid w:val="00E35F5B"/>
    <w:rsid w:val="00E41A89"/>
    <w:rsid w:val="00E423C7"/>
    <w:rsid w:val="00E50C9D"/>
    <w:rsid w:val="00E55AAC"/>
    <w:rsid w:val="00E60170"/>
    <w:rsid w:val="00E62966"/>
    <w:rsid w:val="00E753B4"/>
    <w:rsid w:val="00E860AA"/>
    <w:rsid w:val="00E87339"/>
    <w:rsid w:val="00E92DE7"/>
    <w:rsid w:val="00EA7C90"/>
    <w:rsid w:val="00EB028A"/>
    <w:rsid w:val="00EC4346"/>
    <w:rsid w:val="00ED3DB4"/>
    <w:rsid w:val="00ED62E7"/>
    <w:rsid w:val="00ED7246"/>
    <w:rsid w:val="00EE6C5B"/>
    <w:rsid w:val="00EF5A74"/>
    <w:rsid w:val="00F07E09"/>
    <w:rsid w:val="00F1188A"/>
    <w:rsid w:val="00F41118"/>
    <w:rsid w:val="00F41E38"/>
    <w:rsid w:val="00F432C5"/>
    <w:rsid w:val="00F5579B"/>
    <w:rsid w:val="00F613FF"/>
    <w:rsid w:val="00F61781"/>
    <w:rsid w:val="00F628BE"/>
    <w:rsid w:val="00F705D2"/>
    <w:rsid w:val="00F84829"/>
    <w:rsid w:val="00F9445F"/>
    <w:rsid w:val="00FA4F96"/>
    <w:rsid w:val="00FB67F1"/>
    <w:rsid w:val="00FC19DB"/>
    <w:rsid w:val="00FC4CAE"/>
    <w:rsid w:val="00FC5E47"/>
    <w:rsid w:val="00FE3EDD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A8B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A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354</Words>
  <Characters>2024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</cp:lastModifiedBy>
  <cp:revision>24</cp:revision>
  <cp:lastPrinted>2010-03-29T10:33:00Z</cp:lastPrinted>
  <dcterms:created xsi:type="dcterms:W3CDTF">2010-03-26T12:35:00Z</dcterms:created>
  <dcterms:modified xsi:type="dcterms:W3CDTF">2011-12-05T14:03:00Z</dcterms:modified>
</cp:coreProperties>
</file>